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6F29" w14:textId="7D4EBCE1" w:rsidR="00EC410C" w:rsidRDefault="00EC410C" w:rsidP="00EC410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C410C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เอกสารหมายเลข</w:t>
      </w:r>
      <w:r w:rsidR="00E07F37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42A353A" w14:textId="77777777" w:rsidR="00EC410C" w:rsidRPr="00EC410C" w:rsidRDefault="00EC410C" w:rsidP="00EC410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F25A7FD" w14:textId="47624993" w:rsidR="00204650" w:rsidRPr="00DE560C" w:rsidRDefault="003540C9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14:paraId="22AA7C9D" w14:textId="77777777"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017B5580" w14:textId="77777777"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738BC765" w14:textId="77777777"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6D5ADD" w14:textId="77777777"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0243A854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E1EFA83" w14:textId="77777777" w:rsidTr="00AE0C5D">
        <w:trPr>
          <w:jc w:val="center"/>
        </w:trPr>
        <w:tc>
          <w:tcPr>
            <w:tcW w:w="2476" w:type="dxa"/>
            <w:vAlign w:val="center"/>
          </w:tcPr>
          <w:p w14:paraId="789D6266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48D4D2A0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7A1205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B635A43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5D8AAB4F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2BDACFF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0469F208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6F76DD91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0BBFB912" w14:textId="77777777" w:rsidTr="00AE0C5D">
        <w:trPr>
          <w:jc w:val="center"/>
        </w:trPr>
        <w:tc>
          <w:tcPr>
            <w:tcW w:w="2476" w:type="dxa"/>
          </w:tcPr>
          <w:p w14:paraId="457D50BA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8EC0F1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68CC16E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E577BF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E2FAB9D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D7559E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50FC4EF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A6F0969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C9089E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5C5876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7025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2E02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D239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6AFCA31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ECB2CF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2394968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5F7F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98FC0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500A1D4B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F12A448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35366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A6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6F1777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1DE3D732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48C35E06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9FAEEC0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7AA6006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D699820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66FDEC73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3664D60A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74047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EDB2F7A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93FA7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2CBA575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99777C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2DA29DE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84DBB3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41ED48C1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70CEF1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63C995F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DD4B9CF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9346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18C5D8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10EC3B5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51AE3148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22A57079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89937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A2DA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6772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2D6445F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109E09C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14:paraId="72FA69F4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552B971E" w14:textId="77777777"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6B98" w14:textId="77777777" w:rsidR="006F0F80" w:rsidRDefault="006F0F80" w:rsidP="00EF2C67">
      <w:r>
        <w:separator/>
      </w:r>
    </w:p>
  </w:endnote>
  <w:endnote w:type="continuationSeparator" w:id="0">
    <w:p w14:paraId="0C07CF42" w14:textId="77777777" w:rsidR="006F0F80" w:rsidRDefault="006F0F80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AD38" w14:textId="77777777" w:rsidR="006F0F80" w:rsidRDefault="006F0F80" w:rsidP="00EF2C67">
      <w:r>
        <w:separator/>
      </w:r>
    </w:p>
  </w:footnote>
  <w:footnote w:type="continuationSeparator" w:id="0">
    <w:p w14:paraId="3214CAF2" w14:textId="77777777" w:rsidR="006F0F80" w:rsidRDefault="006F0F80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CE9" w14:textId="77777777" w:rsidR="00EF2C67" w:rsidRDefault="00EF2C6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2A25F1"/>
    <w:rsid w:val="003540C9"/>
    <w:rsid w:val="003D4E1B"/>
    <w:rsid w:val="003F1905"/>
    <w:rsid w:val="004058BD"/>
    <w:rsid w:val="004168DF"/>
    <w:rsid w:val="004613F4"/>
    <w:rsid w:val="0047329B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50C49"/>
    <w:rsid w:val="00684EFC"/>
    <w:rsid w:val="006A4CAB"/>
    <w:rsid w:val="006F0F80"/>
    <w:rsid w:val="00756F11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B3C03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DE560C"/>
    <w:rsid w:val="00E07F37"/>
    <w:rsid w:val="00E4003E"/>
    <w:rsid w:val="00E70C8C"/>
    <w:rsid w:val="00E72977"/>
    <w:rsid w:val="00E766DF"/>
    <w:rsid w:val="00E76FC5"/>
    <w:rsid w:val="00E84808"/>
    <w:rsid w:val="00E86EAF"/>
    <w:rsid w:val="00EB4840"/>
    <w:rsid w:val="00EB7977"/>
    <w:rsid w:val="00EC410C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A97D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2E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808"/>
    <w:rPr>
      <w:rFonts w:ascii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72BC"/>
    <w:rPr>
      <w:rFonts w:ascii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C674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C6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Admin</cp:lastModifiedBy>
  <cp:revision>2</cp:revision>
  <cp:lastPrinted>2022-02-01T04:52:00Z</cp:lastPrinted>
  <dcterms:created xsi:type="dcterms:W3CDTF">2022-02-04T04:40:00Z</dcterms:created>
  <dcterms:modified xsi:type="dcterms:W3CDTF">2022-02-04T04:40:00Z</dcterms:modified>
</cp:coreProperties>
</file>